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3C" w:rsidRPr="00524875" w:rsidRDefault="00974A3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41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674E0C" w:rsidRPr="00524875">
        <w:trPr>
          <w:trHeight w:val="504"/>
        </w:trPr>
        <w:tc>
          <w:tcPr>
            <w:tcW w:w="9618" w:type="dxa"/>
            <w:vAlign w:val="center"/>
          </w:tcPr>
          <w:p w:rsidR="00674E0C" w:rsidRPr="00524875" w:rsidRDefault="004A2757" w:rsidP="00974A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Head of Finance</w:t>
            </w:r>
            <w:r w:rsidR="00FA4654" w:rsidRPr="0052487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74A3C" w:rsidRPr="00524875">
              <w:rPr>
                <w:rFonts w:asciiTheme="minorHAnsi" w:hAnsiTheme="minorHAnsi"/>
                <w:b/>
                <w:szCs w:val="22"/>
              </w:rPr>
              <w:t>–</w:t>
            </w:r>
            <w:r w:rsidR="0026620B" w:rsidRPr="0052487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74A3C" w:rsidRPr="00524875">
              <w:rPr>
                <w:rFonts w:asciiTheme="minorHAnsi" w:hAnsiTheme="minorHAnsi"/>
                <w:b/>
                <w:szCs w:val="22"/>
              </w:rPr>
              <w:t xml:space="preserve">Application Form </w:t>
            </w:r>
          </w:p>
          <w:p w:rsidR="00974A3C" w:rsidRPr="00524875" w:rsidRDefault="00974A3C" w:rsidP="00974A3C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974A3C" w:rsidRPr="00524875" w:rsidRDefault="00974A3C" w:rsidP="00974A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24875">
              <w:rPr>
                <w:rFonts w:asciiTheme="minorHAnsi" w:hAnsiTheme="minorHAnsi"/>
                <w:b/>
                <w:szCs w:val="22"/>
              </w:rPr>
              <w:t>Please ensure this application is completed in full and returned to</w:t>
            </w:r>
            <w:r w:rsidR="00524875">
              <w:rPr>
                <w:rFonts w:asciiTheme="minorHAnsi" w:hAnsiTheme="minorHAnsi"/>
                <w:b/>
                <w:szCs w:val="22"/>
              </w:rPr>
              <w:t xml:space="preserve"> </w:t>
            </w:r>
            <w:hyperlink r:id="rId8" w:history="1">
              <w:r w:rsidR="00D653AC" w:rsidRPr="00193C0C">
                <w:rPr>
                  <w:rStyle w:val="Hyperlink"/>
                  <w:rFonts w:asciiTheme="minorHAnsi" w:hAnsiTheme="minorHAnsi"/>
                  <w:b/>
                  <w:szCs w:val="22"/>
                </w:rPr>
                <w:t>join-us@cambridgelivetrust.co.uk</w:t>
              </w:r>
            </w:hyperlink>
            <w:r w:rsidR="00524875">
              <w:rPr>
                <w:rFonts w:asciiTheme="minorHAnsi" w:hAnsiTheme="minorHAnsi"/>
                <w:b/>
                <w:szCs w:val="22"/>
              </w:rPr>
              <w:t xml:space="preserve"> n</w:t>
            </w:r>
            <w:r w:rsidRPr="00524875">
              <w:rPr>
                <w:rFonts w:asciiTheme="minorHAnsi" w:hAnsiTheme="minorHAnsi"/>
                <w:b/>
                <w:szCs w:val="22"/>
              </w:rPr>
              <w:t xml:space="preserve">o later than </w:t>
            </w:r>
            <w:r w:rsidR="004A2757">
              <w:rPr>
                <w:rFonts w:asciiTheme="minorHAnsi" w:hAnsiTheme="minorHAnsi"/>
                <w:b/>
                <w:szCs w:val="22"/>
              </w:rPr>
              <w:t xml:space="preserve">10am </w:t>
            </w:r>
            <w:r w:rsidRPr="00524875">
              <w:rPr>
                <w:rFonts w:asciiTheme="minorHAnsi" w:hAnsiTheme="minorHAnsi"/>
                <w:b/>
                <w:szCs w:val="22"/>
              </w:rPr>
              <w:t xml:space="preserve">on </w:t>
            </w:r>
            <w:r w:rsidR="003C3709">
              <w:rPr>
                <w:rFonts w:asciiTheme="minorHAnsi" w:hAnsiTheme="minorHAnsi"/>
                <w:b/>
                <w:szCs w:val="22"/>
              </w:rPr>
              <w:t xml:space="preserve">Monday </w:t>
            </w:r>
            <w:r w:rsidR="004A2757">
              <w:rPr>
                <w:rFonts w:asciiTheme="minorHAnsi" w:hAnsiTheme="minorHAnsi"/>
                <w:b/>
                <w:szCs w:val="22"/>
              </w:rPr>
              <w:t>30</w:t>
            </w:r>
            <w:r w:rsidR="006764EE" w:rsidRPr="006764EE">
              <w:rPr>
                <w:rFonts w:asciiTheme="minorHAnsi" w:hAnsiTheme="minorHAnsi"/>
                <w:b/>
                <w:szCs w:val="22"/>
                <w:vertAlign w:val="superscript"/>
              </w:rPr>
              <w:t>th</w:t>
            </w:r>
            <w:r w:rsidR="006764EE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A2757">
              <w:rPr>
                <w:rFonts w:asciiTheme="minorHAnsi" w:hAnsiTheme="minorHAnsi"/>
                <w:b/>
                <w:szCs w:val="22"/>
              </w:rPr>
              <w:t>January</w:t>
            </w:r>
            <w:r w:rsidR="003C370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524875">
              <w:rPr>
                <w:rFonts w:asciiTheme="minorHAnsi" w:hAnsiTheme="minorHAnsi"/>
                <w:b/>
                <w:szCs w:val="22"/>
              </w:rPr>
              <w:t>201</w:t>
            </w:r>
            <w:r w:rsidR="004A2757">
              <w:rPr>
                <w:rFonts w:asciiTheme="minorHAnsi" w:hAnsiTheme="minorHAnsi"/>
                <w:b/>
                <w:szCs w:val="22"/>
              </w:rPr>
              <w:t>7</w:t>
            </w:r>
            <w:r w:rsidRPr="00524875">
              <w:rPr>
                <w:rFonts w:asciiTheme="minorHAnsi" w:hAnsiTheme="minorHAnsi"/>
                <w:b/>
                <w:szCs w:val="22"/>
              </w:rPr>
              <w:t xml:space="preserve">.  </w:t>
            </w:r>
          </w:p>
          <w:p w:rsidR="00974A3C" w:rsidRPr="00524875" w:rsidRDefault="00974A3C" w:rsidP="00974A3C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667D08" w:rsidRPr="00524875" w:rsidRDefault="007210B4" w:rsidP="00974A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24875">
              <w:rPr>
                <w:rFonts w:asciiTheme="minorHAnsi" w:hAnsiTheme="minorHAnsi"/>
                <w:b/>
                <w:szCs w:val="22"/>
              </w:rPr>
              <w:t xml:space="preserve">By submitting this </w:t>
            </w:r>
            <w:r w:rsidR="00667D08" w:rsidRPr="00524875">
              <w:rPr>
                <w:rFonts w:asciiTheme="minorHAnsi" w:hAnsiTheme="minorHAnsi"/>
                <w:b/>
                <w:szCs w:val="22"/>
              </w:rPr>
              <w:t xml:space="preserve">form </w:t>
            </w:r>
            <w:r w:rsidRPr="00524875">
              <w:rPr>
                <w:rFonts w:asciiTheme="minorHAnsi" w:hAnsiTheme="minorHAnsi"/>
                <w:b/>
                <w:szCs w:val="22"/>
              </w:rPr>
              <w:t xml:space="preserve">you are declaring that it has been </w:t>
            </w:r>
            <w:r w:rsidR="00667D08" w:rsidRPr="00524875">
              <w:rPr>
                <w:rFonts w:asciiTheme="minorHAnsi" w:hAnsiTheme="minorHAnsi"/>
                <w:b/>
                <w:szCs w:val="22"/>
              </w:rPr>
              <w:t xml:space="preserve">filled out </w:t>
            </w:r>
            <w:r w:rsidR="003C3709">
              <w:rPr>
                <w:rFonts w:asciiTheme="minorHAnsi" w:hAnsiTheme="minorHAnsi"/>
                <w:b/>
                <w:szCs w:val="22"/>
              </w:rPr>
              <w:br/>
            </w:r>
            <w:r w:rsidR="00667D08" w:rsidRPr="00524875">
              <w:rPr>
                <w:rFonts w:asciiTheme="minorHAnsi" w:hAnsiTheme="minorHAnsi"/>
                <w:b/>
                <w:szCs w:val="22"/>
              </w:rPr>
              <w:t xml:space="preserve">correctly to the very best of your knowledge.  </w:t>
            </w:r>
          </w:p>
          <w:p w:rsidR="00667D08" w:rsidRPr="00524875" w:rsidRDefault="00667D08" w:rsidP="00974A3C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EF3F6A" w:rsidRPr="00524875" w:rsidRDefault="00EF3F6A">
      <w:pPr>
        <w:rPr>
          <w:rFonts w:asciiTheme="minorHAnsi" w:hAnsiTheme="minorHAnsi"/>
          <w:b/>
          <w:szCs w:val="22"/>
        </w:rPr>
      </w:pPr>
    </w:p>
    <w:p w:rsidR="00974A3C" w:rsidRPr="00524875" w:rsidRDefault="00974A3C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t xml:space="preserve">Personal Details </w:t>
      </w:r>
    </w:p>
    <w:p w:rsidR="00974A3C" w:rsidRPr="00524875" w:rsidRDefault="00974A3C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940"/>
      </w:tblGrid>
      <w:tr w:rsidR="00974A3C" w:rsidRPr="00524875" w:rsidTr="00974A3C">
        <w:tc>
          <w:tcPr>
            <w:tcW w:w="1838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Full name:</w:t>
            </w: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974A3C">
        <w:tc>
          <w:tcPr>
            <w:tcW w:w="1838" w:type="dxa"/>
          </w:tcPr>
          <w:p w:rsidR="00974A3C" w:rsidRPr="00524875" w:rsidRDefault="007210B4" w:rsidP="007210B4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Ad</w:t>
            </w:r>
            <w:r w:rsidR="00974A3C" w:rsidRPr="00524875">
              <w:rPr>
                <w:rFonts w:asciiTheme="minorHAnsi" w:hAnsiTheme="minorHAnsi"/>
                <w:szCs w:val="22"/>
              </w:rPr>
              <w:t xml:space="preserve">dress: </w:t>
            </w: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974A3C">
        <w:tc>
          <w:tcPr>
            <w:tcW w:w="1838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Post Code: </w:t>
            </w: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EF3F6A">
        <w:tc>
          <w:tcPr>
            <w:tcW w:w="8778" w:type="dxa"/>
            <w:gridSpan w:val="2"/>
            <w:shd w:val="clear" w:color="auto" w:fill="F2F2F2" w:themeFill="background1" w:themeFillShade="F2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974A3C">
        <w:tc>
          <w:tcPr>
            <w:tcW w:w="1838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Daytime </w:t>
            </w:r>
            <w:proofErr w:type="spellStart"/>
            <w:r w:rsidRPr="00524875">
              <w:rPr>
                <w:rFonts w:asciiTheme="minorHAnsi" w:hAnsiTheme="minorHAnsi"/>
                <w:szCs w:val="22"/>
              </w:rPr>
              <w:t>tel</w:t>
            </w:r>
            <w:proofErr w:type="spellEnd"/>
            <w:r w:rsidRPr="00524875">
              <w:rPr>
                <w:rFonts w:asciiTheme="minorHAnsi" w:hAnsiTheme="minorHAnsi"/>
                <w:szCs w:val="22"/>
              </w:rPr>
              <w:t xml:space="preserve"> number:</w:t>
            </w: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974A3C">
        <w:tc>
          <w:tcPr>
            <w:tcW w:w="1838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Mobile number: </w:t>
            </w: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974A3C">
        <w:tc>
          <w:tcPr>
            <w:tcW w:w="1838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Email address: </w:t>
            </w:r>
          </w:p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974A3C" w:rsidRPr="00524875" w:rsidTr="00974A3C">
        <w:tc>
          <w:tcPr>
            <w:tcW w:w="1838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Which is your preferred contact number?</w:t>
            </w:r>
          </w:p>
        </w:tc>
        <w:tc>
          <w:tcPr>
            <w:tcW w:w="6940" w:type="dxa"/>
          </w:tcPr>
          <w:p w:rsidR="00974A3C" w:rsidRPr="00524875" w:rsidRDefault="00974A3C" w:rsidP="00974A3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974A3C" w:rsidRPr="00524875" w:rsidRDefault="00974A3C" w:rsidP="00974A3C">
      <w:pPr>
        <w:rPr>
          <w:rFonts w:asciiTheme="minorHAnsi" w:hAnsiTheme="minorHAnsi"/>
          <w:szCs w:val="22"/>
        </w:rPr>
      </w:pPr>
    </w:p>
    <w:p w:rsidR="00974A3C" w:rsidRPr="00524875" w:rsidRDefault="00974A3C" w:rsidP="00974A3C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t xml:space="preserve">Current Employment </w:t>
      </w:r>
    </w:p>
    <w:p w:rsidR="00974A3C" w:rsidRPr="00524875" w:rsidRDefault="00974A3C" w:rsidP="00974A3C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069"/>
        <w:gridCol w:w="4678"/>
      </w:tblGrid>
      <w:tr w:rsidR="002A1D9A" w:rsidRPr="00524875" w:rsidTr="002A1D9A"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Employer</w:t>
            </w: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Position Held </w:t>
            </w:r>
          </w:p>
        </w:tc>
        <w:tc>
          <w:tcPr>
            <w:tcW w:w="4678" w:type="dxa"/>
          </w:tcPr>
          <w:p w:rsidR="002A1D9A" w:rsidRPr="00524875" w:rsidRDefault="002A1D9A" w:rsidP="007210B4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Brief summary of key duties</w:t>
            </w:r>
            <w:r w:rsidR="007210B4" w:rsidRPr="00524875">
              <w:rPr>
                <w:rFonts w:asciiTheme="minorHAnsi" w:hAnsiTheme="minorHAnsi"/>
                <w:szCs w:val="22"/>
              </w:rPr>
              <w:t xml:space="preserve">, </w:t>
            </w:r>
            <w:r w:rsidRPr="00524875">
              <w:rPr>
                <w:rFonts w:asciiTheme="minorHAnsi" w:hAnsiTheme="minorHAnsi"/>
                <w:szCs w:val="22"/>
              </w:rPr>
              <w:t>responsibilities</w:t>
            </w:r>
            <w:r w:rsidR="007210B4" w:rsidRPr="00524875">
              <w:rPr>
                <w:rFonts w:asciiTheme="minorHAnsi" w:hAnsiTheme="minorHAnsi"/>
                <w:szCs w:val="22"/>
              </w:rPr>
              <w:t xml:space="preserve">, achievements </w:t>
            </w:r>
            <w:r w:rsidRPr="00524875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2A1D9A" w:rsidRPr="00524875" w:rsidTr="002A1D9A"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2A1D9A" w:rsidRPr="00524875" w:rsidTr="002A1D9A">
        <w:trPr>
          <w:gridAfter w:val="1"/>
          <w:wAfter w:w="4678" w:type="dxa"/>
        </w:trPr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Date started:</w:t>
            </w: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2A1D9A" w:rsidRPr="00524875" w:rsidTr="002A1D9A">
        <w:trPr>
          <w:gridAfter w:val="1"/>
          <w:wAfter w:w="4678" w:type="dxa"/>
        </w:trPr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Date ended (if applicable): </w:t>
            </w: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2A1D9A" w:rsidRPr="00524875" w:rsidTr="002A1D9A">
        <w:trPr>
          <w:gridAfter w:val="1"/>
          <w:wAfter w:w="4678" w:type="dxa"/>
        </w:trPr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Salary:</w:t>
            </w: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2A1D9A" w:rsidRPr="00524875" w:rsidTr="002A1D9A">
        <w:trPr>
          <w:gridAfter w:val="1"/>
          <w:wAfter w:w="4678" w:type="dxa"/>
        </w:trPr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Reason for leaving:</w:t>
            </w: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2A1D9A" w:rsidRPr="00524875" w:rsidTr="002A1D9A">
        <w:trPr>
          <w:gridAfter w:val="1"/>
          <w:wAfter w:w="4678" w:type="dxa"/>
        </w:trPr>
        <w:tc>
          <w:tcPr>
            <w:tcW w:w="1895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Notice period: </w:t>
            </w:r>
          </w:p>
        </w:tc>
        <w:tc>
          <w:tcPr>
            <w:tcW w:w="2069" w:type="dxa"/>
          </w:tcPr>
          <w:p w:rsidR="002A1D9A" w:rsidRPr="00524875" w:rsidRDefault="002A1D9A" w:rsidP="00974A3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974A3C" w:rsidRPr="00524875" w:rsidRDefault="00974A3C" w:rsidP="00974A3C">
      <w:pPr>
        <w:rPr>
          <w:rFonts w:asciiTheme="minorHAnsi" w:hAnsiTheme="minorHAnsi"/>
          <w:szCs w:val="22"/>
        </w:rPr>
      </w:pPr>
    </w:p>
    <w:p w:rsidR="00974A3C" w:rsidRPr="00524875" w:rsidRDefault="002A1D9A" w:rsidP="00974A3C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t xml:space="preserve">Previous Employment </w:t>
      </w:r>
    </w:p>
    <w:p w:rsidR="002A1D9A" w:rsidRPr="00524875" w:rsidRDefault="002A1D9A" w:rsidP="00974A3C">
      <w:pPr>
        <w:rPr>
          <w:rFonts w:asciiTheme="minorHAnsi" w:hAnsiTheme="minorHAnsi"/>
          <w:szCs w:val="22"/>
        </w:rPr>
      </w:pPr>
    </w:p>
    <w:p w:rsidR="007210B4" w:rsidRPr="00524875" w:rsidRDefault="007210B4" w:rsidP="00974A3C">
      <w:pPr>
        <w:rPr>
          <w:rFonts w:asciiTheme="minorHAnsi" w:hAnsiTheme="minorHAnsi"/>
          <w:szCs w:val="22"/>
        </w:rPr>
      </w:pPr>
      <w:r w:rsidRPr="00524875">
        <w:rPr>
          <w:rFonts w:asciiTheme="minorHAnsi" w:hAnsiTheme="minorHAnsi"/>
          <w:szCs w:val="22"/>
        </w:rPr>
        <w:t xml:space="preserve">If there are any gaps in your employment history, please explain why.  </w:t>
      </w:r>
    </w:p>
    <w:p w:rsidR="007210B4" w:rsidRPr="00524875" w:rsidRDefault="007210B4" w:rsidP="00974A3C">
      <w:pPr>
        <w:rPr>
          <w:rFonts w:asciiTheme="minorHAnsi" w:hAnsiTheme="minorHAnsi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95"/>
        <w:gridCol w:w="1895"/>
        <w:gridCol w:w="1745"/>
        <w:gridCol w:w="3391"/>
      </w:tblGrid>
      <w:tr w:rsidR="0088072A" w:rsidRPr="00524875" w:rsidTr="0088072A">
        <w:tc>
          <w:tcPr>
            <w:tcW w:w="1895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Dates of employment (from – to)</w:t>
            </w:r>
          </w:p>
        </w:tc>
        <w:tc>
          <w:tcPr>
            <w:tcW w:w="1895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Employer</w:t>
            </w:r>
          </w:p>
        </w:tc>
        <w:tc>
          <w:tcPr>
            <w:tcW w:w="1745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Position Held </w:t>
            </w:r>
          </w:p>
        </w:tc>
        <w:tc>
          <w:tcPr>
            <w:tcW w:w="3391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Brief summary of key duties and responsibilities </w:t>
            </w:r>
          </w:p>
        </w:tc>
      </w:tr>
      <w:tr w:rsidR="0088072A" w:rsidRPr="00524875" w:rsidTr="0088072A">
        <w:tc>
          <w:tcPr>
            <w:tcW w:w="1895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4F3D3B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4F3D3B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4F3D3B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4F3D3B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95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45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91" w:type="dxa"/>
          </w:tcPr>
          <w:p w:rsidR="0088072A" w:rsidRPr="00524875" w:rsidRDefault="0088072A" w:rsidP="004F3D3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A1D9A" w:rsidRPr="00524875" w:rsidRDefault="002A1D9A" w:rsidP="00974A3C">
      <w:pPr>
        <w:rPr>
          <w:rFonts w:asciiTheme="minorHAnsi" w:hAnsiTheme="minorHAnsi"/>
          <w:szCs w:val="22"/>
        </w:rPr>
      </w:pPr>
    </w:p>
    <w:p w:rsidR="00AB7CE3" w:rsidRPr="00524875" w:rsidRDefault="00AB7CE3" w:rsidP="00974A3C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t xml:space="preserve">Education &amp; Training </w:t>
      </w:r>
    </w:p>
    <w:p w:rsidR="00AB7CE3" w:rsidRPr="00524875" w:rsidRDefault="00AB7CE3" w:rsidP="00974A3C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48"/>
      </w:tblGrid>
      <w:tr w:rsidR="00AB7CE3" w:rsidRPr="00524875" w:rsidTr="007210B4">
        <w:tc>
          <w:tcPr>
            <w:tcW w:w="2830" w:type="dxa"/>
          </w:tcPr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Dates of training </w:t>
            </w:r>
          </w:p>
        </w:tc>
        <w:tc>
          <w:tcPr>
            <w:tcW w:w="5948" w:type="dxa"/>
          </w:tcPr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Qualification obtained (or name of training course) </w:t>
            </w:r>
          </w:p>
        </w:tc>
      </w:tr>
      <w:tr w:rsidR="00AB7CE3" w:rsidRPr="00524875" w:rsidTr="007210B4">
        <w:tc>
          <w:tcPr>
            <w:tcW w:w="2830" w:type="dxa"/>
          </w:tcPr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948" w:type="dxa"/>
          </w:tcPr>
          <w:p w:rsidR="00AB7CE3" w:rsidRPr="00524875" w:rsidRDefault="00AB7CE3" w:rsidP="00974A3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AB7CE3" w:rsidRPr="00524875" w:rsidRDefault="00AB7CE3" w:rsidP="00974A3C">
      <w:pPr>
        <w:rPr>
          <w:rFonts w:asciiTheme="minorHAnsi" w:hAnsiTheme="minorHAnsi"/>
          <w:szCs w:val="22"/>
        </w:rPr>
      </w:pPr>
    </w:p>
    <w:p w:rsidR="00AB7CE3" w:rsidRPr="00524875" w:rsidRDefault="00092AE2" w:rsidP="00974A3C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t xml:space="preserve">Referees </w:t>
      </w:r>
    </w:p>
    <w:p w:rsidR="00092AE2" w:rsidRPr="00524875" w:rsidRDefault="00092AE2" w:rsidP="00974A3C">
      <w:pPr>
        <w:rPr>
          <w:rFonts w:asciiTheme="minorHAnsi" w:hAnsiTheme="minorHAnsi"/>
          <w:szCs w:val="22"/>
        </w:rPr>
      </w:pPr>
    </w:p>
    <w:p w:rsidR="00092AE2" w:rsidRPr="00524875" w:rsidRDefault="00E4135F" w:rsidP="00974A3C">
      <w:pPr>
        <w:rPr>
          <w:rFonts w:asciiTheme="minorHAnsi" w:hAnsiTheme="minorHAnsi"/>
          <w:szCs w:val="22"/>
        </w:rPr>
      </w:pPr>
      <w:r w:rsidRPr="00524875">
        <w:rPr>
          <w:rFonts w:asciiTheme="minorHAnsi" w:hAnsiTheme="minorHAnsi"/>
          <w:szCs w:val="22"/>
        </w:rPr>
        <w:t xml:space="preserve">Please provide details of two professional referees.  </w:t>
      </w:r>
    </w:p>
    <w:p w:rsidR="00E4135F" w:rsidRPr="00524875" w:rsidRDefault="00E4135F" w:rsidP="00974A3C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E4135F" w:rsidRPr="00524875" w:rsidTr="00EF3F6A">
        <w:tc>
          <w:tcPr>
            <w:tcW w:w="8778" w:type="dxa"/>
            <w:gridSpan w:val="2"/>
            <w:shd w:val="clear" w:color="auto" w:fill="auto"/>
          </w:tcPr>
          <w:p w:rsidR="00E4135F" w:rsidRPr="00524875" w:rsidRDefault="00E4135F" w:rsidP="00974A3C">
            <w:pPr>
              <w:rPr>
                <w:rFonts w:asciiTheme="minorHAnsi" w:hAnsiTheme="minorHAnsi"/>
                <w:b/>
                <w:szCs w:val="22"/>
              </w:rPr>
            </w:pPr>
            <w:r w:rsidRPr="00524875">
              <w:rPr>
                <w:rFonts w:asciiTheme="minorHAnsi" w:hAnsiTheme="minorHAnsi"/>
                <w:b/>
                <w:szCs w:val="22"/>
              </w:rPr>
              <w:t xml:space="preserve">Referee 1 </w:t>
            </w: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Name of referee:</w:t>
            </w:r>
          </w:p>
        </w:tc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Address:</w:t>
            </w:r>
          </w:p>
        </w:tc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Postcode:</w:t>
            </w:r>
          </w:p>
        </w:tc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Tel number:</w:t>
            </w:r>
          </w:p>
        </w:tc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Email address:</w:t>
            </w:r>
          </w:p>
        </w:tc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E4135F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Relationship to applicant: </w:t>
            </w:r>
          </w:p>
        </w:tc>
        <w:tc>
          <w:tcPr>
            <w:tcW w:w="4389" w:type="dxa"/>
          </w:tcPr>
          <w:p w:rsidR="00E4135F" w:rsidRPr="00524875" w:rsidRDefault="00E4135F" w:rsidP="00974A3C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E4135F">
        <w:tc>
          <w:tcPr>
            <w:tcW w:w="4389" w:type="dxa"/>
          </w:tcPr>
          <w:p w:rsidR="00E4135F" w:rsidRPr="00524875" w:rsidRDefault="00E4135F" w:rsidP="00E4135F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Do we have permission to contact this referee prior to interview? </w:t>
            </w:r>
          </w:p>
        </w:tc>
        <w:tc>
          <w:tcPr>
            <w:tcW w:w="4389" w:type="dxa"/>
          </w:tcPr>
          <w:p w:rsidR="00E4135F" w:rsidRPr="00524875" w:rsidRDefault="007210B4" w:rsidP="00974A3C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Y/N – delete as appropriate</w:t>
            </w:r>
          </w:p>
        </w:tc>
      </w:tr>
      <w:tr w:rsidR="00EF3F6A" w:rsidRPr="00524875" w:rsidTr="00EF3F6A">
        <w:tc>
          <w:tcPr>
            <w:tcW w:w="8778" w:type="dxa"/>
            <w:gridSpan w:val="2"/>
            <w:shd w:val="clear" w:color="auto" w:fill="F2F2F2" w:themeFill="background1" w:themeFillShade="F2"/>
          </w:tcPr>
          <w:p w:rsidR="00EF3F6A" w:rsidRPr="00524875" w:rsidRDefault="00EF3F6A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8778" w:type="dxa"/>
            <w:gridSpan w:val="2"/>
          </w:tcPr>
          <w:p w:rsidR="00E4135F" w:rsidRPr="00524875" w:rsidRDefault="00E4135F" w:rsidP="004F3D3B">
            <w:pPr>
              <w:rPr>
                <w:rFonts w:asciiTheme="minorHAnsi" w:hAnsiTheme="minorHAnsi"/>
                <w:b/>
                <w:szCs w:val="22"/>
              </w:rPr>
            </w:pPr>
            <w:r w:rsidRPr="00524875">
              <w:rPr>
                <w:rFonts w:asciiTheme="minorHAnsi" w:hAnsiTheme="minorHAnsi"/>
                <w:b/>
                <w:szCs w:val="22"/>
              </w:rPr>
              <w:t>Referee 2</w:t>
            </w: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Name of referee:</w:t>
            </w:r>
          </w:p>
        </w:tc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Address:</w:t>
            </w:r>
          </w:p>
        </w:tc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Postcode:</w:t>
            </w:r>
          </w:p>
        </w:tc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Tel number:</w:t>
            </w:r>
          </w:p>
        </w:tc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>Email address:</w:t>
            </w:r>
          </w:p>
        </w:tc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Relationship to applicant: </w:t>
            </w:r>
          </w:p>
        </w:tc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</w:p>
        </w:tc>
      </w:tr>
      <w:tr w:rsidR="00E4135F" w:rsidRPr="00524875" w:rsidTr="004F3D3B">
        <w:tc>
          <w:tcPr>
            <w:tcW w:w="4389" w:type="dxa"/>
          </w:tcPr>
          <w:p w:rsidR="00E4135F" w:rsidRPr="00524875" w:rsidRDefault="00E4135F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Do we have permission to contact this referee prior to interview? </w:t>
            </w:r>
          </w:p>
        </w:tc>
        <w:tc>
          <w:tcPr>
            <w:tcW w:w="4389" w:type="dxa"/>
          </w:tcPr>
          <w:p w:rsidR="00E4135F" w:rsidRPr="00524875" w:rsidRDefault="007210B4" w:rsidP="004F3D3B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Y/N – delete as appropriate </w:t>
            </w:r>
          </w:p>
        </w:tc>
      </w:tr>
    </w:tbl>
    <w:p w:rsidR="00E4135F" w:rsidRPr="00524875" w:rsidRDefault="00E4135F" w:rsidP="00974A3C">
      <w:pPr>
        <w:rPr>
          <w:rFonts w:asciiTheme="minorHAnsi" w:hAnsiTheme="minorHAnsi"/>
          <w:szCs w:val="22"/>
        </w:rPr>
      </w:pPr>
    </w:p>
    <w:p w:rsidR="002D68E2" w:rsidRPr="00524875" w:rsidRDefault="002D68E2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br w:type="page"/>
      </w:r>
    </w:p>
    <w:p w:rsidR="00E4135F" w:rsidRPr="00524875" w:rsidRDefault="00EF3F6A" w:rsidP="00974A3C">
      <w:pPr>
        <w:rPr>
          <w:rFonts w:asciiTheme="minorHAnsi" w:hAnsiTheme="minorHAnsi"/>
          <w:b/>
          <w:szCs w:val="22"/>
        </w:rPr>
      </w:pPr>
      <w:r w:rsidRPr="00524875">
        <w:rPr>
          <w:rFonts w:asciiTheme="minorHAnsi" w:hAnsiTheme="minorHAnsi"/>
          <w:b/>
          <w:szCs w:val="22"/>
        </w:rPr>
        <w:lastRenderedPageBreak/>
        <w:t xml:space="preserve">Personal Statement </w:t>
      </w:r>
    </w:p>
    <w:p w:rsidR="00EF3F6A" w:rsidRPr="00524875" w:rsidRDefault="00EF3F6A" w:rsidP="00974A3C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F3F6A" w:rsidRPr="00524875" w:rsidTr="00EF3F6A">
        <w:tc>
          <w:tcPr>
            <w:tcW w:w="8778" w:type="dxa"/>
          </w:tcPr>
          <w:p w:rsidR="00EF3F6A" w:rsidRPr="00524875" w:rsidRDefault="00EF3F6A" w:rsidP="00974A3C">
            <w:pPr>
              <w:rPr>
                <w:rFonts w:asciiTheme="minorHAnsi" w:hAnsiTheme="minorHAnsi"/>
                <w:b/>
                <w:szCs w:val="22"/>
              </w:rPr>
            </w:pPr>
            <w:r w:rsidRPr="00524875">
              <w:rPr>
                <w:rFonts w:asciiTheme="minorHAnsi" w:hAnsiTheme="minorHAnsi"/>
                <w:b/>
                <w:szCs w:val="22"/>
              </w:rPr>
              <w:t>Why are you applying for this post?</w:t>
            </w:r>
            <w:r w:rsidR="003C3709">
              <w:rPr>
                <w:rFonts w:asciiTheme="minorHAnsi" w:hAnsiTheme="minorHAnsi"/>
                <w:b/>
                <w:szCs w:val="22"/>
              </w:rPr>
              <w:br/>
            </w:r>
          </w:p>
          <w:p w:rsidR="002D68E2" w:rsidRPr="00524875" w:rsidRDefault="00EF3F6A" w:rsidP="002D68E2">
            <w:pPr>
              <w:rPr>
                <w:rFonts w:asciiTheme="minorHAnsi" w:hAnsiTheme="minorHAnsi"/>
                <w:szCs w:val="22"/>
              </w:rPr>
            </w:pPr>
            <w:r w:rsidRPr="00524875">
              <w:rPr>
                <w:rFonts w:asciiTheme="minorHAnsi" w:hAnsiTheme="minorHAnsi"/>
                <w:szCs w:val="22"/>
              </w:rPr>
              <w:t xml:space="preserve">Please outline below your reasons for applying </w:t>
            </w:r>
            <w:r w:rsidR="003C3709">
              <w:rPr>
                <w:rFonts w:asciiTheme="minorHAnsi" w:hAnsiTheme="minorHAnsi"/>
                <w:szCs w:val="22"/>
              </w:rPr>
              <w:t>for</w:t>
            </w:r>
            <w:r w:rsidRPr="00524875">
              <w:rPr>
                <w:rFonts w:asciiTheme="minorHAnsi" w:hAnsiTheme="minorHAnsi"/>
                <w:szCs w:val="22"/>
              </w:rPr>
              <w:t xml:space="preserve"> this role</w:t>
            </w:r>
            <w:r w:rsidR="003C3709">
              <w:rPr>
                <w:rFonts w:asciiTheme="minorHAnsi" w:hAnsiTheme="minorHAnsi"/>
                <w:szCs w:val="22"/>
              </w:rPr>
              <w:t xml:space="preserve"> and why you think you are a suitable candidate</w:t>
            </w:r>
            <w:r w:rsidR="00944754" w:rsidRPr="00524875">
              <w:rPr>
                <w:rFonts w:asciiTheme="minorHAnsi" w:hAnsiTheme="minorHAnsi"/>
                <w:szCs w:val="22"/>
              </w:rPr>
              <w:t>,</w:t>
            </w:r>
            <w:r w:rsidR="003C3709">
              <w:rPr>
                <w:rFonts w:asciiTheme="minorHAnsi" w:hAnsiTheme="minorHAnsi"/>
                <w:szCs w:val="22"/>
              </w:rPr>
              <w:t xml:space="preserve"> addressing all information contained in the person specification</w:t>
            </w:r>
            <w:r w:rsidR="00667D08" w:rsidRPr="00524875">
              <w:rPr>
                <w:rFonts w:asciiTheme="minorHAnsi" w:hAnsiTheme="minorHAnsi"/>
                <w:szCs w:val="22"/>
              </w:rPr>
              <w:t>:</w:t>
            </w:r>
            <w:r w:rsidR="003C3709">
              <w:rPr>
                <w:rFonts w:asciiTheme="minorHAnsi" w:hAnsiTheme="minorHAnsi"/>
                <w:szCs w:val="22"/>
              </w:rPr>
              <w:br/>
            </w:r>
          </w:p>
          <w:p w:rsidR="002D68E2" w:rsidRPr="00524875" w:rsidRDefault="002D68E2" w:rsidP="002D68E2">
            <w:pPr>
              <w:rPr>
                <w:rFonts w:asciiTheme="minorHAnsi" w:hAnsiTheme="minorHAnsi"/>
                <w:szCs w:val="22"/>
                <w:u w:val="single"/>
              </w:rPr>
            </w:pPr>
            <w:r w:rsidRPr="00524875">
              <w:rPr>
                <w:rFonts w:asciiTheme="minorHAnsi" w:hAnsiTheme="minorHAnsi"/>
                <w:szCs w:val="22"/>
                <w:u w:val="single"/>
              </w:rPr>
              <w:t xml:space="preserve">Please keep this section to no more </w:t>
            </w:r>
            <w:r w:rsidR="00667D08" w:rsidRPr="00524875">
              <w:rPr>
                <w:rFonts w:asciiTheme="minorHAnsi" w:hAnsiTheme="minorHAnsi"/>
                <w:szCs w:val="22"/>
                <w:u w:val="single"/>
              </w:rPr>
              <w:t xml:space="preserve">than 2 sides of A4.  </w:t>
            </w:r>
          </w:p>
          <w:p w:rsidR="002D68E2" w:rsidRPr="00524875" w:rsidRDefault="002D68E2" w:rsidP="002D68E2">
            <w:pPr>
              <w:rPr>
                <w:rFonts w:asciiTheme="minorHAnsi" w:hAnsiTheme="minorHAnsi"/>
                <w:szCs w:val="22"/>
              </w:rPr>
            </w:pPr>
          </w:p>
        </w:tc>
      </w:tr>
      <w:tr w:rsidR="00EF3F6A" w:rsidRPr="00524875" w:rsidTr="00EF3F6A">
        <w:tc>
          <w:tcPr>
            <w:tcW w:w="8778" w:type="dxa"/>
          </w:tcPr>
          <w:p w:rsidR="00EF3F6A" w:rsidRPr="00524875" w:rsidRDefault="00EF3F6A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  <w:p w:rsidR="00667D08" w:rsidRPr="00524875" w:rsidRDefault="00667D08" w:rsidP="00974A3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EF3F6A" w:rsidRPr="00524875" w:rsidRDefault="00EF3F6A" w:rsidP="00974A3C">
      <w:pPr>
        <w:rPr>
          <w:rFonts w:asciiTheme="minorHAnsi" w:hAnsiTheme="minorHAnsi"/>
          <w:szCs w:val="22"/>
        </w:rPr>
      </w:pPr>
    </w:p>
    <w:p w:rsidR="00667D08" w:rsidRPr="00524875" w:rsidRDefault="00667D08">
      <w:pPr>
        <w:rPr>
          <w:rFonts w:asciiTheme="minorHAnsi" w:hAnsiTheme="minorHAnsi"/>
          <w:szCs w:val="22"/>
        </w:rPr>
      </w:pPr>
    </w:p>
    <w:sectPr w:rsidR="00667D08" w:rsidRPr="00524875" w:rsidSect="00AF5333">
      <w:headerReference w:type="even" r:id="rId9"/>
      <w:headerReference w:type="default" r:id="rId10"/>
      <w:footerReference w:type="default" r:id="rId11"/>
      <w:pgSz w:w="11907" w:h="16840" w:code="9"/>
      <w:pgMar w:top="1440" w:right="1418" w:bottom="1440" w:left="1701" w:header="508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03" w:rsidRDefault="00AB2F03">
      <w:r>
        <w:separator/>
      </w:r>
    </w:p>
  </w:endnote>
  <w:endnote w:type="continuationSeparator" w:id="0">
    <w:p w:rsidR="00AB2F03" w:rsidRDefault="00AB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8C" w:rsidRPr="0000468C" w:rsidRDefault="0000468C">
    <w:pPr>
      <w:pStyle w:val="Footer"/>
      <w:rPr>
        <w:rFonts w:ascii="Calibri" w:hAnsi="Calibri"/>
      </w:rPr>
    </w:pPr>
    <w:r>
      <w:tab/>
    </w:r>
    <w:r w:rsidRPr="0000468C">
      <w:rPr>
        <w:rFonts w:ascii="Calibri" w:hAnsi="Calibri"/>
      </w:rPr>
      <w:t xml:space="preserve"> </w:t>
    </w:r>
  </w:p>
  <w:p w:rsidR="00310FE0" w:rsidRPr="00AF5333" w:rsidRDefault="00310FE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03" w:rsidRDefault="00AB2F03">
      <w:r>
        <w:separator/>
      </w:r>
    </w:p>
  </w:footnote>
  <w:footnote w:type="continuationSeparator" w:id="0">
    <w:p w:rsidR="00AB2F03" w:rsidRDefault="00AB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E0" w:rsidRDefault="00310FE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8C" w:rsidRDefault="00FA4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-255905</wp:posOffset>
          </wp:positionV>
          <wp:extent cx="2301439" cy="845893"/>
          <wp:effectExtent l="0" t="0" r="3810" b="0"/>
          <wp:wrapTight wrapText="bothSides">
            <wp:wrapPolygon edited="0">
              <wp:start x="0" y="0"/>
              <wp:lineTo x="0" y="20919"/>
              <wp:lineTo x="21457" y="20919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.03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439" cy="845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68C">
      <w:tab/>
    </w:r>
    <w:r w:rsidR="0000468C">
      <w:tab/>
    </w:r>
    <w:r w:rsidR="0000468C">
      <w:tab/>
    </w:r>
  </w:p>
  <w:p w:rsidR="00310FE0" w:rsidRDefault="00310FE0" w:rsidP="0009320D">
    <w:pPr>
      <w:pStyle w:val="Header"/>
      <w:tabs>
        <w:tab w:val="clear" w:pos="4153"/>
        <w:tab w:val="clear" w:pos="8306"/>
        <w:tab w:val="center" w:pos="43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54C"/>
    <w:multiLevelType w:val="hybridMultilevel"/>
    <w:tmpl w:val="A6AA5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8F8"/>
    <w:multiLevelType w:val="hybridMultilevel"/>
    <w:tmpl w:val="09707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A6C"/>
    <w:multiLevelType w:val="hybridMultilevel"/>
    <w:tmpl w:val="BA6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1BC2"/>
    <w:multiLevelType w:val="hybridMultilevel"/>
    <w:tmpl w:val="1FE6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9FE"/>
    <w:multiLevelType w:val="hybridMultilevel"/>
    <w:tmpl w:val="5114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3E5"/>
    <w:multiLevelType w:val="hybridMultilevel"/>
    <w:tmpl w:val="F6D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EBB"/>
    <w:multiLevelType w:val="singleLevel"/>
    <w:tmpl w:val="51A0C65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A4D206C"/>
    <w:multiLevelType w:val="hybridMultilevel"/>
    <w:tmpl w:val="76F6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81595"/>
    <w:multiLevelType w:val="hybridMultilevel"/>
    <w:tmpl w:val="8822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076B"/>
    <w:multiLevelType w:val="hybridMultilevel"/>
    <w:tmpl w:val="AF12CA7A"/>
    <w:lvl w:ilvl="0" w:tplc="85848F7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632C"/>
    <w:multiLevelType w:val="hybridMultilevel"/>
    <w:tmpl w:val="A4D6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CD6"/>
    <w:multiLevelType w:val="hybridMultilevel"/>
    <w:tmpl w:val="8C808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94131"/>
    <w:multiLevelType w:val="hybridMultilevel"/>
    <w:tmpl w:val="5E78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A5C97"/>
    <w:multiLevelType w:val="hybridMultilevel"/>
    <w:tmpl w:val="AE48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C49FB"/>
    <w:multiLevelType w:val="hybridMultilevel"/>
    <w:tmpl w:val="E7506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64B4"/>
    <w:multiLevelType w:val="hybridMultilevel"/>
    <w:tmpl w:val="598C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42A3"/>
    <w:multiLevelType w:val="hybridMultilevel"/>
    <w:tmpl w:val="7866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3E92"/>
    <w:multiLevelType w:val="hybridMultilevel"/>
    <w:tmpl w:val="2F702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16D7"/>
    <w:multiLevelType w:val="hybridMultilevel"/>
    <w:tmpl w:val="D4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52A6"/>
    <w:multiLevelType w:val="hybridMultilevel"/>
    <w:tmpl w:val="EA44B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7DE4"/>
    <w:multiLevelType w:val="hybridMultilevel"/>
    <w:tmpl w:val="AB36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552"/>
    <w:multiLevelType w:val="hybridMultilevel"/>
    <w:tmpl w:val="21C6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D0223"/>
    <w:multiLevelType w:val="hybridMultilevel"/>
    <w:tmpl w:val="442E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405D1"/>
    <w:multiLevelType w:val="hybridMultilevel"/>
    <w:tmpl w:val="A0E273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7B40C19"/>
    <w:multiLevelType w:val="hybridMultilevel"/>
    <w:tmpl w:val="1EA069F0"/>
    <w:lvl w:ilvl="0" w:tplc="82FEB7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00FF0"/>
    <w:multiLevelType w:val="hybridMultilevel"/>
    <w:tmpl w:val="46164D6E"/>
    <w:lvl w:ilvl="0" w:tplc="19A409B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9"/>
  </w:num>
  <w:num w:numId="5">
    <w:abstractNumId w:val="1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12"/>
  </w:num>
  <w:num w:numId="22">
    <w:abstractNumId w:val="21"/>
  </w:num>
  <w:num w:numId="23">
    <w:abstractNumId w:val="10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468C"/>
    <w:rsid w:val="00021DBA"/>
    <w:rsid w:val="000241E0"/>
    <w:rsid w:val="00032128"/>
    <w:rsid w:val="000322BE"/>
    <w:rsid w:val="00047D81"/>
    <w:rsid w:val="00064FBA"/>
    <w:rsid w:val="00066CD6"/>
    <w:rsid w:val="00092AE2"/>
    <w:rsid w:val="0009320D"/>
    <w:rsid w:val="000C5846"/>
    <w:rsid w:val="000D5319"/>
    <w:rsid w:val="000E3579"/>
    <w:rsid w:val="000F2FEE"/>
    <w:rsid w:val="00105CFF"/>
    <w:rsid w:val="001256E7"/>
    <w:rsid w:val="00131C07"/>
    <w:rsid w:val="0014630A"/>
    <w:rsid w:val="00161BF5"/>
    <w:rsid w:val="0019667F"/>
    <w:rsid w:val="001A1B7E"/>
    <w:rsid w:val="001F2F07"/>
    <w:rsid w:val="00202CB8"/>
    <w:rsid w:val="0023533E"/>
    <w:rsid w:val="0024592D"/>
    <w:rsid w:val="0026620B"/>
    <w:rsid w:val="0027430B"/>
    <w:rsid w:val="0028201F"/>
    <w:rsid w:val="00286D59"/>
    <w:rsid w:val="002A1D9A"/>
    <w:rsid w:val="002C1418"/>
    <w:rsid w:val="002C4224"/>
    <w:rsid w:val="002D68E2"/>
    <w:rsid w:val="00310FE0"/>
    <w:rsid w:val="003178CB"/>
    <w:rsid w:val="00323F9A"/>
    <w:rsid w:val="00396969"/>
    <w:rsid w:val="003A2E6B"/>
    <w:rsid w:val="003C3709"/>
    <w:rsid w:val="003C7CBA"/>
    <w:rsid w:val="0040242D"/>
    <w:rsid w:val="00436B2C"/>
    <w:rsid w:val="00455094"/>
    <w:rsid w:val="0045578B"/>
    <w:rsid w:val="004A2757"/>
    <w:rsid w:val="004E0314"/>
    <w:rsid w:val="004F50F0"/>
    <w:rsid w:val="0050341F"/>
    <w:rsid w:val="00513FF5"/>
    <w:rsid w:val="00524875"/>
    <w:rsid w:val="00531BE8"/>
    <w:rsid w:val="0058430E"/>
    <w:rsid w:val="00590A73"/>
    <w:rsid w:val="00592FEA"/>
    <w:rsid w:val="005A6F53"/>
    <w:rsid w:val="005E52C9"/>
    <w:rsid w:val="005F3277"/>
    <w:rsid w:val="00603467"/>
    <w:rsid w:val="006169F5"/>
    <w:rsid w:val="00621627"/>
    <w:rsid w:val="006216A4"/>
    <w:rsid w:val="00640E9E"/>
    <w:rsid w:val="00647865"/>
    <w:rsid w:val="00656B2B"/>
    <w:rsid w:val="00666CCA"/>
    <w:rsid w:val="00667D08"/>
    <w:rsid w:val="00674E0C"/>
    <w:rsid w:val="006764EE"/>
    <w:rsid w:val="0068648E"/>
    <w:rsid w:val="006A6FC9"/>
    <w:rsid w:val="006B6A82"/>
    <w:rsid w:val="006C1EB3"/>
    <w:rsid w:val="006C4DD6"/>
    <w:rsid w:val="006D7246"/>
    <w:rsid w:val="006E3B66"/>
    <w:rsid w:val="007172F8"/>
    <w:rsid w:val="007210B4"/>
    <w:rsid w:val="007311E4"/>
    <w:rsid w:val="007538BC"/>
    <w:rsid w:val="00771C05"/>
    <w:rsid w:val="007A2E07"/>
    <w:rsid w:val="007C7758"/>
    <w:rsid w:val="00812019"/>
    <w:rsid w:val="008319BC"/>
    <w:rsid w:val="0084326A"/>
    <w:rsid w:val="0086017D"/>
    <w:rsid w:val="00860698"/>
    <w:rsid w:val="00863078"/>
    <w:rsid w:val="00865638"/>
    <w:rsid w:val="0088072A"/>
    <w:rsid w:val="0088352A"/>
    <w:rsid w:val="008B6FEF"/>
    <w:rsid w:val="008D01F7"/>
    <w:rsid w:val="008D022A"/>
    <w:rsid w:val="008E21A2"/>
    <w:rsid w:val="0090539F"/>
    <w:rsid w:val="009128DC"/>
    <w:rsid w:val="00943768"/>
    <w:rsid w:val="00944754"/>
    <w:rsid w:val="00974063"/>
    <w:rsid w:val="00974A3C"/>
    <w:rsid w:val="009835CD"/>
    <w:rsid w:val="00990EA7"/>
    <w:rsid w:val="009F025B"/>
    <w:rsid w:val="009F404C"/>
    <w:rsid w:val="009F757A"/>
    <w:rsid w:val="00A15C69"/>
    <w:rsid w:val="00AB03BE"/>
    <w:rsid w:val="00AB2F03"/>
    <w:rsid w:val="00AB7CE3"/>
    <w:rsid w:val="00AC0BAE"/>
    <w:rsid w:val="00AD2FF9"/>
    <w:rsid w:val="00AE3023"/>
    <w:rsid w:val="00AF5333"/>
    <w:rsid w:val="00B1419A"/>
    <w:rsid w:val="00B26437"/>
    <w:rsid w:val="00B3154F"/>
    <w:rsid w:val="00B50DE5"/>
    <w:rsid w:val="00B61D5F"/>
    <w:rsid w:val="00B711F3"/>
    <w:rsid w:val="00BB153B"/>
    <w:rsid w:val="00BE292E"/>
    <w:rsid w:val="00BE3387"/>
    <w:rsid w:val="00C147CE"/>
    <w:rsid w:val="00C3287A"/>
    <w:rsid w:val="00C52A6D"/>
    <w:rsid w:val="00C56628"/>
    <w:rsid w:val="00C60253"/>
    <w:rsid w:val="00C80988"/>
    <w:rsid w:val="00C91E44"/>
    <w:rsid w:val="00CD10DF"/>
    <w:rsid w:val="00CE464F"/>
    <w:rsid w:val="00D27FAD"/>
    <w:rsid w:val="00D3749F"/>
    <w:rsid w:val="00D52052"/>
    <w:rsid w:val="00D653AC"/>
    <w:rsid w:val="00D7326C"/>
    <w:rsid w:val="00D74FC6"/>
    <w:rsid w:val="00D933CB"/>
    <w:rsid w:val="00D9351A"/>
    <w:rsid w:val="00DB2F13"/>
    <w:rsid w:val="00DC3AB3"/>
    <w:rsid w:val="00DF3C77"/>
    <w:rsid w:val="00E4135F"/>
    <w:rsid w:val="00E801DF"/>
    <w:rsid w:val="00E82EAA"/>
    <w:rsid w:val="00EB2FC5"/>
    <w:rsid w:val="00EF3F6A"/>
    <w:rsid w:val="00F01A37"/>
    <w:rsid w:val="00F26BC2"/>
    <w:rsid w:val="00F42138"/>
    <w:rsid w:val="00F422AD"/>
    <w:rsid w:val="00F46DFE"/>
    <w:rsid w:val="00F55C33"/>
    <w:rsid w:val="00F6033F"/>
    <w:rsid w:val="00F66EB6"/>
    <w:rsid w:val="00FA06A4"/>
    <w:rsid w:val="00FA4654"/>
    <w:rsid w:val="00FB5839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025C000-0DAE-41CD-8B75-41AC5345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03B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B03B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03B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3BE"/>
    <w:pPr>
      <w:keepNext/>
      <w:ind w:firstLine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B03BE"/>
    <w:pPr>
      <w:keepNext/>
      <w:ind w:firstLine="7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AB03B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B03B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B03BE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03BE"/>
    <w:pPr>
      <w:ind w:left="1440"/>
    </w:pPr>
  </w:style>
  <w:style w:type="paragraph" w:styleId="Header">
    <w:name w:val="header"/>
    <w:basedOn w:val="Normal"/>
    <w:link w:val="HeaderChar"/>
    <w:uiPriority w:val="99"/>
    <w:rsid w:val="00AB03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03B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B03BE"/>
    <w:rPr>
      <w:sz w:val="24"/>
    </w:rPr>
  </w:style>
  <w:style w:type="paragraph" w:styleId="BodyTextIndent2">
    <w:name w:val="Body Text Indent 2"/>
    <w:basedOn w:val="Normal"/>
    <w:rsid w:val="00AB03BE"/>
    <w:pPr>
      <w:spacing w:after="120"/>
      <w:ind w:left="1418"/>
    </w:pPr>
    <w:rPr>
      <w:sz w:val="24"/>
    </w:rPr>
  </w:style>
  <w:style w:type="character" w:styleId="PageNumber">
    <w:name w:val="page number"/>
    <w:basedOn w:val="DefaultParagraphFont"/>
    <w:rsid w:val="00AB03BE"/>
  </w:style>
  <w:style w:type="character" w:styleId="Hyperlink">
    <w:name w:val="Hyperlink"/>
    <w:basedOn w:val="DefaultParagraphFont"/>
    <w:rsid w:val="00AB03BE"/>
    <w:rPr>
      <w:color w:val="0000FF"/>
      <w:u w:val="single"/>
    </w:rPr>
  </w:style>
  <w:style w:type="paragraph" w:styleId="BodyText2">
    <w:name w:val="Body Text 2"/>
    <w:basedOn w:val="Normal"/>
    <w:rsid w:val="00AB03BE"/>
    <w:pPr>
      <w:jc w:val="both"/>
    </w:pPr>
    <w:rPr>
      <w:sz w:val="24"/>
    </w:rPr>
  </w:style>
  <w:style w:type="paragraph" w:styleId="Subtitle">
    <w:name w:val="Subtitle"/>
    <w:basedOn w:val="Normal"/>
    <w:qFormat/>
    <w:rsid w:val="00286D59"/>
    <w:rPr>
      <w:rFonts w:ascii="Comic Sans MS" w:hAnsi="Comic Sans MS"/>
      <w:b/>
      <w:bCs/>
      <w:sz w:val="24"/>
      <w:lang w:val="en-US"/>
    </w:rPr>
  </w:style>
  <w:style w:type="paragraph" w:styleId="Title">
    <w:name w:val="Title"/>
    <w:basedOn w:val="Normal"/>
    <w:qFormat/>
    <w:rsid w:val="003969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lang w:val="en-US"/>
    </w:rPr>
  </w:style>
  <w:style w:type="character" w:styleId="FollowedHyperlink">
    <w:name w:val="FollowedHyperlink"/>
    <w:basedOn w:val="DefaultParagraphFont"/>
    <w:rsid w:val="008E21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6A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0468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00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68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468C"/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rsid w:val="00125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6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56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6E7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9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-us@cambridgelivetrus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TI\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1CFF-05B0-4E95-B308-B0AA2A39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Proposal.dot</Template>
  <TotalTime>0</TotalTime>
  <Pages>5</Pages>
  <Words>247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SLT Programme - Shell (Bacton)</vt:lpstr>
    </vt:vector>
  </TitlesOfParts>
  <Company>AMT International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SLT Programme - Shell (Bacton)</dc:title>
  <dc:creator>nmeado</dc:creator>
  <cp:lastModifiedBy>Lisa-Ann Dickson</cp:lastModifiedBy>
  <cp:revision>2</cp:revision>
  <cp:lastPrinted>2012-02-01T09:22:00Z</cp:lastPrinted>
  <dcterms:created xsi:type="dcterms:W3CDTF">2017-01-03T09:40:00Z</dcterms:created>
  <dcterms:modified xsi:type="dcterms:W3CDTF">2017-01-03T09:40:00Z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">
    <vt:lpwstr/>
  </property>
  <property fmtid="{D5CDD505-2E9C-101B-9397-08002B2CF9AE}" pid="3" name="Date">
    <vt:lpwstr>2009-03-31T11:00:31Z</vt:lpwstr>
  </property>
</Properties>
</file>